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C6" w:rsidRPr="00CC1FD7" w:rsidRDefault="00007E5B" w:rsidP="003A5B0B">
      <w:pPr>
        <w:pStyle w:val="YMFHeading"/>
        <w:jc w:val="right"/>
        <w:rPr>
          <w:rFonts w:ascii="Calibri" w:hAnsi="Calibri"/>
          <w:b w:val="0"/>
        </w:rPr>
      </w:pPr>
      <w:r w:rsidRPr="00CC1FD7">
        <w:rPr>
          <w:rFonts w:ascii="Calibri" w:hAnsi="Calibri"/>
          <w:b w:val="0"/>
        </w:rPr>
        <w:t>Talk</w:t>
      </w:r>
      <w:r w:rsidR="004A02C6" w:rsidRPr="00CC1FD7">
        <w:rPr>
          <w:rFonts w:ascii="Calibri" w:hAnsi="Calibri"/>
          <w:b w:val="0"/>
        </w:rPr>
        <w:t>/Poster/Either</w:t>
      </w:r>
      <w:r w:rsidR="003A5B0B" w:rsidRPr="00CC1FD7">
        <w:rPr>
          <w:rFonts w:ascii="Calibri" w:hAnsi="Calibri"/>
          <w:b w:val="0"/>
        </w:rPr>
        <w:t xml:space="preserve"> (delete as appropriate)</w:t>
      </w:r>
    </w:p>
    <w:p w:rsidR="004A02C6" w:rsidRPr="00CC1FD7" w:rsidRDefault="004A02C6" w:rsidP="008213AC">
      <w:pPr>
        <w:pStyle w:val="YMFHeading"/>
        <w:jc w:val="both"/>
        <w:rPr>
          <w:rFonts w:ascii="Calibri" w:hAnsi="Calibri"/>
        </w:rPr>
      </w:pPr>
    </w:p>
    <w:p w:rsidR="00E753D4" w:rsidRPr="00CC1FD7" w:rsidRDefault="008213AC" w:rsidP="008213AC">
      <w:pPr>
        <w:pStyle w:val="YMFHeading"/>
        <w:jc w:val="both"/>
        <w:rPr>
          <w:rFonts w:ascii="Calibri" w:hAnsi="Calibri"/>
        </w:rPr>
      </w:pPr>
      <w:r w:rsidRPr="00CC1FD7">
        <w:rPr>
          <w:rFonts w:ascii="Calibri" w:hAnsi="Calibri"/>
          <w:sz w:val="28"/>
        </w:rPr>
        <w:t>Title of Your</w:t>
      </w:r>
      <w:r w:rsidR="006F5C13" w:rsidRPr="00CC1FD7">
        <w:rPr>
          <w:rFonts w:ascii="Calibri" w:hAnsi="Calibri"/>
          <w:sz w:val="28"/>
        </w:rPr>
        <w:t xml:space="preserve"> Abstract</w:t>
      </w:r>
      <w:r w:rsidRPr="00CC1FD7">
        <w:rPr>
          <w:rFonts w:ascii="Calibri" w:hAnsi="Calibri"/>
          <w:sz w:val="28"/>
        </w:rPr>
        <w:t xml:space="preserve"> in Bold</w:t>
      </w:r>
      <w:r w:rsidR="00E14C5C" w:rsidRPr="00CC1FD7">
        <w:rPr>
          <w:rFonts w:ascii="Calibri" w:hAnsi="Calibri"/>
          <w:sz w:val="28"/>
        </w:rPr>
        <w:t xml:space="preserve"> Text</w:t>
      </w:r>
      <w:r w:rsidR="003A5B0B" w:rsidRPr="00CC1FD7">
        <w:rPr>
          <w:rFonts w:ascii="Calibri" w:hAnsi="Calibri"/>
          <w:sz w:val="28"/>
        </w:rPr>
        <w:t xml:space="preserve"> (14 </w:t>
      </w:r>
      <w:proofErr w:type="spellStart"/>
      <w:r w:rsidR="003A5B0B" w:rsidRPr="00CC1FD7">
        <w:rPr>
          <w:rFonts w:ascii="Calibri" w:hAnsi="Calibri"/>
          <w:sz w:val="28"/>
        </w:rPr>
        <w:t>pt</w:t>
      </w:r>
      <w:proofErr w:type="spellEnd"/>
      <w:r w:rsidR="003A5B0B" w:rsidRPr="00CC1FD7">
        <w:rPr>
          <w:rFonts w:ascii="Calibri" w:hAnsi="Calibri"/>
          <w:sz w:val="28"/>
        </w:rPr>
        <w:t>)</w:t>
      </w:r>
    </w:p>
    <w:p w:rsidR="00E753D4" w:rsidRPr="00CC1FD7" w:rsidRDefault="00E753D4" w:rsidP="008213AC">
      <w:pPr>
        <w:pStyle w:val="YMFStandardAuthor"/>
        <w:jc w:val="both"/>
        <w:rPr>
          <w:rStyle w:val="YMFPresentingAuthorChar"/>
          <w:rFonts w:ascii="Calibri" w:hAnsi="Calibri"/>
        </w:rPr>
      </w:pPr>
    </w:p>
    <w:p w:rsidR="00E753D4" w:rsidRPr="00CC1FD7" w:rsidRDefault="00E753D4" w:rsidP="008213AC">
      <w:pPr>
        <w:pStyle w:val="YMFStandardAuthor"/>
        <w:jc w:val="both"/>
        <w:rPr>
          <w:rFonts w:ascii="Calibri" w:hAnsi="Calibri"/>
        </w:rPr>
      </w:pPr>
      <w:r w:rsidRPr="00CC1FD7">
        <w:rPr>
          <w:rStyle w:val="YMFPresentingAuthorChar"/>
          <w:rFonts w:ascii="Calibri" w:hAnsi="Calibri"/>
        </w:rPr>
        <w:t>Presenting Author</w:t>
      </w:r>
      <w:r w:rsidR="006F5C13" w:rsidRPr="00CC1FD7">
        <w:rPr>
          <w:rStyle w:val="YMFPresentingAuthorChar"/>
          <w:rFonts w:ascii="Calibri" w:hAnsi="Calibri"/>
        </w:rPr>
        <w:t xml:space="preserve"> underlined</w:t>
      </w:r>
      <w:r w:rsidRPr="00CC1FD7">
        <w:rPr>
          <w:rStyle w:val="YMFPresentingAuthorChar"/>
          <w:rFonts w:ascii="Calibri" w:hAnsi="Calibri"/>
        </w:rPr>
        <w:t>,</w:t>
      </w:r>
      <w:r w:rsidRPr="00CC1FD7">
        <w:rPr>
          <w:rFonts w:ascii="Calibri" w:hAnsi="Calibri"/>
        </w:rPr>
        <w:t xml:space="preserve"> Co-authors</w:t>
      </w:r>
      <w:r w:rsidR="006F5C13" w:rsidRPr="00CC1FD7">
        <w:rPr>
          <w:rFonts w:ascii="Calibri" w:hAnsi="Calibri"/>
        </w:rPr>
        <w:t xml:space="preserve"> separated by commas</w:t>
      </w:r>
      <w:r w:rsidRPr="00CC1FD7">
        <w:rPr>
          <w:rFonts w:ascii="Calibri" w:hAnsi="Calibri"/>
        </w:rPr>
        <w:t xml:space="preserve">, </w:t>
      </w:r>
      <w:r w:rsidRPr="00CC1FD7">
        <w:rPr>
          <w:rStyle w:val="YMFSupervisorChar"/>
          <w:rFonts w:ascii="Calibri" w:hAnsi="Calibri"/>
          <w:u w:val="none"/>
        </w:rPr>
        <w:t>Supervisor(s</w:t>
      </w:r>
      <w:r w:rsidR="00EB2FB3" w:rsidRPr="00CC1FD7">
        <w:rPr>
          <w:rStyle w:val="YMFSupervisorChar"/>
          <w:rFonts w:ascii="Calibri" w:hAnsi="Calibri"/>
          <w:u w:val="none"/>
        </w:rPr>
        <w:t>) in</w:t>
      </w:r>
      <w:r w:rsidR="006F5C13" w:rsidRPr="00CC1FD7">
        <w:rPr>
          <w:rStyle w:val="YMFSupervisorChar"/>
          <w:rFonts w:ascii="Calibri" w:hAnsi="Calibri"/>
          <w:u w:val="none"/>
        </w:rPr>
        <w:t xml:space="preserve"> italics</w:t>
      </w:r>
    </w:p>
    <w:p w:rsidR="00721859" w:rsidRPr="00CC1FD7" w:rsidRDefault="00721859" w:rsidP="008213AC">
      <w:pPr>
        <w:pStyle w:val="YMFaddress"/>
        <w:jc w:val="both"/>
        <w:rPr>
          <w:rFonts w:ascii="Calibri" w:hAnsi="Calibri"/>
          <w:i w:val="0"/>
        </w:rPr>
      </w:pPr>
      <w:r w:rsidRPr="00CC1FD7">
        <w:rPr>
          <w:rFonts w:ascii="Calibri" w:hAnsi="Calibri"/>
          <w:i w:val="0"/>
          <w:lang w:val="en-US"/>
        </w:rPr>
        <w:t>Dep</w:t>
      </w:r>
      <w:r w:rsidR="0051623C" w:rsidRPr="00CC1FD7">
        <w:rPr>
          <w:rFonts w:ascii="Calibri" w:hAnsi="Calibri"/>
          <w:i w:val="0"/>
          <w:lang w:val="en-US"/>
        </w:rPr>
        <w:t>artment</w:t>
      </w:r>
      <w:r w:rsidRPr="00CC1FD7">
        <w:rPr>
          <w:rFonts w:ascii="Calibri" w:hAnsi="Calibri"/>
          <w:i w:val="0"/>
          <w:lang w:val="en-US"/>
        </w:rPr>
        <w:t xml:space="preserve"> where you work</w:t>
      </w:r>
      <w:r w:rsidR="0051623C" w:rsidRPr="00CC1FD7">
        <w:rPr>
          <w:rFonts w:ascii="Calibri" w:hAnsi="Calibri"/>
          <w:i w:val="0"/>
          <w:lang w:val="en-US"/>
        </w:rPr>
        <w:t xml:space="preserve">, </w:t>
      </w:r>
      <w:r w:rsidR="00E753D4" w:rsidRPr="00CC1FD7">
        <w:rPr>
          <w:rFonts w:ascii="Calibri" w:hAnsi="Calibri"/>
          <w:i w:val="0"/>
        </w:rPr>
        <w:t>Institute</w:t>
      </w:r>
      <w:r w:rsidR="0051623C" w:rsidRPr="00CC1FD7">
        <w:rPr>
          <w:rFonts w:ascii="Calibri" w:hAnsi="Calibri"/>
          <w:i w:val="0"/>
        </w:rPr>
        <w:t xml:space="preserve"> where you work, Address of your department.</w:t>
      </w:r>
    </w:p>
    <w:p w:rsidR="000F4D9D" w:rsidRPr="00CC1FD7" w:rsidRDefault="00E753D4" w:rsidP="00DF6835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The abstract </w:t>
      </w:r>
      <w:r w:rsidR="00FB7CA3" w:rsidRPr="00CC1FD7">
        <w:rPr>
          <w:rFonts w:ascii="Calibri" w:hAnsi="Calibri"/>
        </w:rPr>
        <w:t>body</w:t>
      </w:r>
      <w:r w:rsidR="00E14C5C" w:rsidRPr="00CC1FD7">
        <w:rPr>
          <w:rFonts w:ascii="Calibri" w:hAnsi="Calibri"/>
        </w:rPr>
        <w:t xml:space="preserve"> </w:t>
      </w:r>
      <w:r w:rsidRPr="00CC1FD7">
        <w:rPr>
          <w:rFonts w:ascii="Calibri" w:hAnsi="Calibri"/>
        </w:rPr>
        <w:t>should cover</w:t>
      </w:r>
      <w:r w:rsidR="00E14C5C" w:rsidRPr="00CC1FD7">
        <w:rPr>
          <w:rFonts w:ascii="Calibri" w:hAnsi="Calibri"/>
        </w:rPr>
        <w:t xml:space="preserve"> approximately</w:t>
      </w:r>
      <w:r w:rsidRPr="00CC1FD7">
        <w:rPr>
          <w:rFonts w:ascii="Calibri" w:hAnsi="Calibri"/>
        </w:rPr>
        <w:t xml:space="preserve"> half</w:t>
      </w:r>
      <w:r w:rsidR="000B20D2" w:rsidRPr="00CC1FD7">
        <w:rPr>
          <w:rFonts w:ascii="Calibri" w:hAnsi="Calibri"/>
        </w:rPr>
        <w:t xml:space="preserve"> to three-quarters of </w:t>
      </w:r>
      <w:r w:rsidRPr="00CC1FD7">
        <w:rPr>
          <w:rFonts w:ascii="Calibri" w:hAnsi="Calibri"/>
        </w:rPr>
        <w:t>a page of A4</w:t>
      </w:r>
      <w:r w:rsidR="000B20D2" w:rsidRPr="00CC1FD7">
        <w:rPr>
          <w:rFonts w:ascii="Calibri" w:hAnsi="Calibri"/>
        </w:rPr>
        <w:t xml:space="preserve"> in</w:t>
      </w:r>
      <w:r w:rsidRPr="00CC1FD7">
        <w:rPr>
          <w:rFonts w:ascii="Calibri" w:hAnsi="Calibri"/>
        </w:rPr>
        <w:t xml:space="preserve"> single-spaced text</w:t>
      </w:r>
      <w:r w:rsidR="000B20D2" w:rsidRPr="00CC1FD7">
        <w:rPr>
          <w:rFonts w:ascii="Calibri" w:hAnsi="Calibri"/>
        </w:rPr>
        <w:t xml:space="preserve"> using</w:t>
      </w:r>
      <w:r w:rsidR="003A5B0B" w:rsidRPr="00CC1FD7">
        <w:rPr>
          <w:rFonts w:ascii="Calibri" w:hAnsi="Calibri"/>
        </w:rPr>
        <w:t xml:space="preserve"> 12pt Calibri</w:t>
      </w:r>
      <w:r w:rsidR="00740637" w:rsidRPr="00CC1FD7">
        <w:rPr>
          <w:rFonts w:ascii="Calibri" w:hAnsi="Calibri"/>
        </w:rPr>
        <w:t xml:space="preserve"> </w:t>
      </w:r>
      <w:r w:rsidR="00FB7CA3" w:rsidRPr="00CC1FD7">
        <w:rPr>
          <w:rFonts w:ascii="Calibri" w:hAnsi="Calibri"/>
        </w:rPr>
        <w:t>(</w:t>
      </w:r>
      <w:r w:rsidR="00740637" w:rsidRPr="00CC1FD7">
        <w:rPr>
          <w:rFonts w:ascii="Calibri" w:hAnsi="Calibri"/>
        </w:rPr>
        <w:t>or equivalent font</w:t>
      </w:r>
      <w:r w:rsidR="00FB7CA3" w:rsidRPr="00CC1FD7">
        <w:rPr>
          <w:rFonts w:ascii="Calibri" w:hAnsi="Calibri"/>
        </w:rPr>
        <w:t>)</w:t>
      </w:r>
      <w:r w:rsidRPr="00CC1FD7">
        <w:rPr>
          <w:rFonts w:ascii="Calibri" w:hAnsi="Calibri"/>
        </w:rPr>
        <w:t xml:space="preserve">.  A good guide is to </w:t>
      </w:r>
      <w:r w:rsidR="0051623C" w:rsidRPr="00CC1FD7">
        <w:rPr>
          <w:rFonts w:ascii="Calibri" w:hAnsi="Calibri"/>
        </w:rPr>
        <w:t xml:space="preserve">aim for around </w:t>
      </w:r>
      <w:r w:rsidR="006C2AD4" w:rsidRPr="00CC1FD7">
        <w:rPr>
          <w:rFonts w:ascii="Calibri" w:hAnsi="Calibri"/>
        </w:rPr>
        <w:t>300</w:t>
      </w:r>
      <w:r w:rsidR="0051623C" w:rsidRPr="00CC1FD7">
        <w:rPr>
          <w:rFonts w:ascii="Calibri" w:hAnsi="Calibri"/>
        </w:rPr>
        <w:t xml:space="preserve"> words excluding </w:t>
      </w:r>
      <w:r w:rsidR="000B20D2" w:rsidRPr="00CC1FD7">
        <w:rPr>
          <w:rFonts w:ascii="Calibri" w:hAnsi="Calibri"/>
        </w:rPr>
        <w:t xml:space="preserve">title, authors and </w:t>
      </w:r>
      <w:r w:rsidR="0051623C" w:rsidRPr="00CC1FD7">
        <w:rPr>
          <w:rFonts w:ascii="Calibri" w:hAnsi="Calibri"/>
        </w:rPr>
        <w:t>references</w:t>
      </w:r>
      <w:r w:rsidR="000F4D9D" w:rsidRPr="00CC1FD7">
        <w:rPr>
          <w:rFonts w:ascii="Calibri" w:hAnsi="Calibri"/>
        </w:rPr>
        <w:t>.</w:t>
      </w:r>
      <w:r w:rsidR="000A159D" w:rsidRPr="00CC1FD7">
        <w:rPr>
          <w:rFonts w:ascii="Calibri" w:hAnsi="Calibri"/>
        </w:rPr>
        <w:t xml:space="preserve"> </w:t>
      </w:r>
      <w:r w:rsidR="008F0F89" w:rsidRPr="00CC1FD7">
        <w:rPr>
          <w:rFonts w:ascii="Calibri" w:hAnsi="Calibri"/>
        </w:rPr>
        <w:t>P</w:t>
      </w:r>
      <w:r w:rsidR="006C2AD4" w:rsidRPr="00CC1FD7">
        <w:rPr>
          <w:rFonts w:ascii="Calibri" w:hAnsi="Calibri"/>
        </w:rPr>
        <w:t xml:space="preserve">ut a single blank line between paragraphs.  </w:t>
      </w:r>
      <w:r w:rsidR="000A159D" w:rsidRPr="00CC1FD7">
        <w:rPr>
          <w:rFonts w:ascii="Calibri" w:hAnsi="Calibri"/>
        </w:rPr>
        <w:t>Do not include graphics.</w:t>
      </w:r>
      <w:r w:rsidR="000B20D2" w:rsidRPr="00CC1FD7">
        <w:rPr>
          <w:rFonts w:ascii="Calibri" w:hAnsi="Calibri"/>
        </w:rPr>
        <w:t xml:space="preserve">  </w:t>
      </w:r>
      <w:r w:rsidR="00FB7CA3" w:rsidRPr="00CC1FD7">
        <w:rPr>
          <w:rFonts w:ascii="Calibri" w:hAnsi="Calibri"/>
        </w:rPr>
        <w:t xml:space="preserve">Do not exceed one side </w:t>
      </w:r>
      <w:r w:rsidR="003A5B0B" w:rsidRPr="00CC1FD7">
        <w:rPr>
          <w:rFonts w:ascii="Calibri" w:hAnsi="Calibri"/>
        </w:rPr>
        <w:t>using “normal” (1 inch/2.54cm) margins</w:t>
      </w:r>
      <w:r w:rsidR="00DF6835">
        <w:rPr>
          <w:rFonts w:ascii="Calibri" w:hAnsi="Calibri"/>
        </w:rPr>
        <w:t xml:space="preserve"> and single line spacing</w:t>
      </w:r>
      <w:r w:rsidR="00FB7CA3" w:rsidRPr="00CC1FD7">
        <w:rPr>
          <w:rFonts w:ascii="Calibri" w:hAnsi="Calibri"/>
        </w:rPr>
        <w:t xml:space="preserve">. </w:t>
      </w:r>
      <w:r w:rsidR="00DF6835">
        <w:rPr>
          <w:rFonts w:ascii="Calibri" w:hAnsi="Calibri"/>
        </w:rPr>
        <w:t xml:space="preserve"> </w:t>
      </w:r>
      <w:r w:rsidR="00FB7CA3" w:rsidRPr="00CC1FD7">
        <w:rPr>
          <w:rFonts w:ascii="Calibri" w:hAnsi="Calibri"/>
        </w:rPr>
        <w:t>S</w:t>
      </w:r>
      <w:r w:rsidR="006C2AD4" w:rsidRPr="00CC1FD7">
        <w:rPr>
          <w:rFonts w:ascii="Calibri" w:hAnsi="Calibri"/>
        </w:rPr>
        <w:t xml:space="preserve">elected abstracts will be collated and made available on the website, so the organisers </w:t>
      </w:r>
      <w:r w:rsidR="003A5B0B" w:rsidRPr="00CC1FD7">
        <w:rPr>
          <w:rFonts w:ascii="Calibri" w:hAnsi="Calibri"/>
        </w:rPr>
        <w:t>will</w:t>
      </w:r>
      <w:r w:rsidR="006C2AD4" w:rsidRPr="00CC1FD7">
        <w:rPr>
          <w:rFonts w:ascii="Calibri" w:hAnsi="Calibri"/>
        </w:rPr>
        <w:t xml:space="preserve"> reformat them if they do not adhere to the required format.</w:t>
      </w:r>
      <w:r w:rsidR="00FB7CA3" w:rsidRPr="00CC1FD7">
        <w:rPr>
          <w:rFonts w:ascii="Calibri" w:hAnsi="Calibri"/>
        </w:rPr>
        <w:t xml:space="preserve">  </w:t>
      </w:r>
    </w:p>
    <w:p w:rsidR="00E14C5C" w:rsidRPr="00CC1FD7" w:rsidRDefault="00E14C5C" w:rsidP="00E14C5C">
      <w:pPr>
        <w:pStyle w:val="YMFabstracttext"/>
        <w:jc w:val="both"/>
        <w:rPr>
          <w:rFonts w:ascii="Calibri" w:hAnsi="Calibri"/>
        </w:rPr>
      </w:pPr>
    </w:p>
    <w:p w:rsidR="000B20D2" w:rsidRPr="00CC1FD7" w:rsidRDefault="000B20D2" w:rsidP="000B20D2">
      <w:pPr>
        <w:jc w:val="both"/>
        <w:rPr>
          <w:rFonts w:ascii="Calibri" w:hAnsi="Calibri"/>
        </w:rPr>
      </w:pPr>
      <w:r w:rsidRPr="00CC1FD7">
        <w:rPr>
          <w:rFonts w:ascii="Calibri" w:hAnsi="Calibri"/>
        </w:rPr>
        <w:t>For</w:t>
      </w:r>
      <w:r w:rsidR="008F0F89" w:rsidRPr="00CC1FD7">
        <w:rPr>
          <w:rFonts w:ascii="Calibri" w:hAnsi="Calibri"/>
        </w:rPr>
        <w:t xml:space="preserve"> the list of authors at the top, </w:t>
      </w:r>
      <w:r w:rsidRPr="00CC1FD7">
        <w:rPr>
          <w:rFonts w:ascii="Calibri" w:hAnsi="Calibri"/>
        </w:rPr>
        <w:t>write</w:t>
      </w:r>
      <w:r w:rsidR="00FB7CA3" w:rsidRPr="00CC1FD7">
        <w:rPr>
          <w:rFonts w:ascii="Calibri" w:hAnsi="Calibri"/>
        </w:rPr>
        <w:t xml:space="preserve"> </w:t>
      </w:r>
      <w:r w:rsidR="003A5B0B" w:rsidRPr="00CC1FD7">
        <w:rPr>
          <w:rFonts w:ascii="Calibri" w:hAnsi="Calibri"/>
        </w:rPr>
        <w:t>names as First-n</w:t>
      </w:r>
      <w:r w:rsidRPr="00CC1FD7">
        <w:rPr>
          <w:rFonts w:ascii="Calibri" w:hAnsi="Calibri"/>
        </w:rPr>
        <w:t>ame Initial</w:t>
      </w:r>
      <w:r w:rsidR="0056632E" w:rsidRPr="00CC1FD7">
        <w:rPr>
          <w:rFonts w:ascii="Calibri" w:hAnsi="Calibri"/>
        </w:rPr>
        <w:t xml:space="preserve"> </w:t>
      </w:r>
      <w:r w:rsidR="003A5B0B" w:rsidRPr="00CC1FD7">
        <w:rPr>
          <w:rFonts w:ascii="Calibri" w:hAnsi="Calibri"/>
        </w:rPr>
        <w:t>Surname</w:t>
      </w:r>
      <w:r w:rsidRPr="00CC1FD7">
        <w:rPr>
          <w:rFonts w:ascii="Calibri" w:hAnsi="Calibri"/>
        </w:rPr>
        <w:t>, e.g. “John K. Smith”. If your co-authors or supervisor work at a different department</w:t>
      </w:r>
      <w:r w:rsidR="00FB7CA3" w:rsidRPr="00CC1FD7">
        <w:rPr>
          <w:rFonts w:ascii="Calibri" w:hAnsi="Calibri"/>
        </w:rPr>
        <w:t>/</w:t>
      </w:r>
      <w:r w:rsidRPr="00CC1FD7">
        <w:rPr>
          <w:rFonts w:ascii="Calibri" w:hAnsi="Calibri"/>
        </w:rPr>
        <w:t xml:space="preserve">institution please indicate your department or institution with superscript </w:t>
      </w:r>
      <w:proofErr w:type="gramStart"/>
      <w:r w:rsidRPr="00CC1FD7">
        <w:rPr>
          <w:rFonts w:ascii="Calibri" w:hAnsi="Calibri"/>
          <w:vertAlign w:val="superscript"/>
        </w:rPr>
        <w:t>a</w:t>
      </w:r>
      <w:r w:rsidRPr="00CC1FD7">
        <w:rPr>
          <w:rFonts w:ascii="Calibri" w:hAnsi="Calibri"/>
        </w:rPr>
        <w:softHyphen/>
      </w:r>
      <w:r w:rsidRPr="00CC1FD7">
        <w:rPr>
          <w:rFonts w:ascii="Calibri" w:hAnsi="Calibri"/>
        </w:rPr>
        <w:softHyphen/>
      </w:r>
      <w:proofErr w:type="gramEnd"/>
      <w:r w:rsidRPr="00CC1FD7">
        <w:rPr>
          <w:rFonts w:ascii="Calibri" w:hAnsi="Calibri"/>
        </w:rPr>
        <w:t xml:space="preserve"> and theirs with </w:t>
      </w:r>
      <w:r w:rsidRPr="00CC1FD7">
        <w:rPr>
          <w:rFonts w:ascii="Calibri" w:hAnsi="Calibri"/>
          <w:vertAlign w:val="superscript"/>
        </w:rPr>
        <w:t>b</w:t>
      </w:r>
      <w:r w:rsidRPr="00CC1FD7">
        <w:rPr>
          <w:rFonts w:ascii="Calibri" w:hAnsi="Calibri"/>
        </w:rPr>
        <w:t xml:space="preserve"> and include their address below yours.  </w:t>
      </w:r>
    </w:p>
    <w:p w:rsidR="000B20D2" w:rsidRPr="00CC1FD7" w:rsidRDefault="000B20D2" w:rsidP="000B20D2">
      <w:pPr>
        <w:jc w:val="both"/>
        <w:rPr>
          <w:rFonts w:ascii="Calibri" w:hAnsi="Calibri"/>
        </w:rPr>
      </w:pPr>
    </w:p>
    <w:p w:rsidR="00560277" w:rsidRPr="00560277" w:rsidRDefault="0051623C" w:rsidP="00560277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Limit your</w:t>
      </w:r>
      <w:r w:rsidR="00007E5B" w:rsidRPr="00CC1FD7">
        <w:rPr>
          <w:rFonts w:ascii="Calibri" w:hAnsi="Calibri"/>
        </w:rPr>
        <w:t xml:space="preserve">self </w:t>
      </w:r>
      <w:r w:rsidR="00560277" w:rsidRPr="00CC1FD7">
        <w:rPr>
          <w:rFonts w:ascii="Calibri" w:hAnsi="Calibri"/>
        </w:rPr>
        <w:t>to at most</w:t>
      </w:r>
      <w:r w:rsidR="00007E5B" w:rsidRPr="00CC1FD7">
        <w:rPr>
          <w:rFonts w:ascii="Calibri" w:hAnsi="Calibri"/>
        </w:rPr>
        <w:t xml:space="preserve"> two</w:t>
      </w:r>
      <w:r w:rsidR="00560277" w:rsidRPr="00CC1FD7">
        <w:rPr>
          <w:rFonts w:ascii="Calibri" w:hAnsi="Calibri"/>
        </w:rPr>
        <w:t xml:space="preserve"> references </w:t>
      </w:r>
      <w:r w:rsidR="00740637" w:rsidRPr="00CC1FD7">
        <w:rPr>
          <w:rFonts w:ascii="Calibri" w:hAnsi="Calibri"/>
        </w:rPr>
        <w:t>in the</w:t>
      </w:r>
      <w:r w:rsidR="000F4D9D" w:rsidRPr="00CC1FD7">
        <w:rPr>
          <w:rFonts w:ascii="Calibri" w:hAnsi="Calibri"/>
        </w:rPr>
        <w:t xml:space="preserve"> abstract</w:t>
      </w:r>
      <w:r w:rsidR="00740637" w:rsidRPr="00CC1FD7">
        <w:rPr>
          <w:rFonts w:ascii="Calibri" w:hAnsi="Calibri"/>
        </w:rPr>
        <w:t>.</w:t>
      </w:r>
      <w:r w:rsidR="00560277" w:rsidRPr="00CC1FD7">
        <w:rPr>
          <w:rFonts w:ascii="Calibri" w:hAnsi="Calibri"/>
        </w:rPr>
        <w:t xml:space="preserve"> Please </w:t>
      </w:r>
      <w:r w:rsidR="00007E5B" w:rsidRPr="00CC1FD7">
        <w:rPr>
          <w:rFonts w:ascii="Calibri" w:hAnsi="Calibri"/>
        </w:rPr>
        <w:t xml:space="preserve">follow the </w:t>
      </w:r>
      <w:r w:rsidR="00560277" w:rsidRPr="00CC1FD7">
        <w:rPr>
          <w:rFonts w:ascii="Calibri" w:hAnsi="Calibri"/>
        </w:rPr>
        <w:t>style outlined in the Royal Society of Chemistry guide</w:t>
      </w:r>
      <w:r w:rsidR="00A5329B" w:rsidRPr="00CC1FD7">
        <w:rPr>
          <w:rFonts w:ascii="Calibri" w:hAnsi="Calibri"/>
        </w:rPr>
        <w:t>.</w:t>
      </w:r>
      <w:r w:rsidR="00A5329B" w:rsidRPr="00CC1FD7">
        <w:rPr>
          <w:rFonts w:ascii="Calibri" w:hAnsi="Calibri"/>
          <w:vertAlign w:val="superscript"/>
        </w:rPr>
        <w:t>1</w:t>
      </w:r>
      <w:proofErr w:type="gramStart"/>
      <w:r w:rsidR="00A5329B" w:rsidRPr="00CC1FD7">
        <w:rPr>
          <w:rFonts w:ascii="Calibri" w:hAnsi="Calibri"/>
          <w:vertAlign w:val="superscript"/>
        </w:rPr>
        <w:t>,2</w:t>
      </w:r>
      <w:proofErr w:type="gramEnd"/>
      <w:r w:rsidR="00A5329B" w:rsidRPr="00CC1FD7">
        <w:rPr>
          <w:rFonts w:ascii="Calibri" w:hAnsi="Calibri"/>
        </w:rPr>
        <w:t xml:space="preserve">  T</w:t>
      </w:r>
      <w:r w:rsidR="00560277" w:rsidRPr="00560277">
        <w:rPr>
          <w:rFonts w:ascii="Calibri" w:hAnsi="Calibri"/>
        </w:rPr>
        <w:t>he orga</w:t>
      </w:r>
      <w:bookmarkStart w:id="0" w:name="_GoBack"/>
      <w:bookmarkEnd w:id="0"/>
      <w:r w:rsidR="00560277" w:rsidRPr="00560277">
        <w:rPr>
          <w:rFonts w:ascii="Calibri" w:hAnsi="Calibri"/>
        </w:rPr>
        <w:t>nisers will not reformat them.</w:t>
      </w:r>
    </w:p>
    <w:p w:rsidR="00560277" w:rsidRDefault="00560277" w:rsidP="00E14C5C">
      <w:pPr>
        <w:pStyle w:val="YMFabstracttext"/>
        <w:jc w:val="both"/>
        <w:rPr>
          <w:rFonts w:ascii="Calibri" w:hAnsi="Calibri"/>
        </w:rPr>
      </w:pPr>
      <w:hyperlink r:id="rId8" w:history="1">
        <w:r w:rsidRPr="00625DDE">
          <w:rPr>
            <w:rStyle w:val="Hyperlink"/>
            <w:rFonts w:ascii="Calibri" w:hAnsi="Calibri"/>
          </w:rPr>
          <w:t>http://www.rsc.org/learn-chemistry/resource/res00001664/how-to-reference-using-the-rsc-style?cmpid=CMP0</w:t>
        </w:r>
        <w:r w:rsidRPr="00625DDE">
          <w:rPr>
            <w:rStyle w:val="Hyperlink"/>
            <w:rFonts w:ascii="Calibri" w:hAnsi="Calibri"/>
          </w:rPr>
          <w:t>0</w:t>
        </w:r>
        <w:r w:rsidRPr="00625DDE">
          <w:rPr>
            <w:rStyle w:val="Hyperlink"/>
            <w:rFonts w:ascii="Calibri" w:hAnsi="Calibri"/>
          </w:rPr>
          <w:t>004956</w:t>
        </w:r>
      </w:hyperlink>
    </w:p>
    <w:p w:rsidR="00E14C5C" w:rsidRPr="00CC1FD7" w:rsidRDefault="00E14C5C" w:rsidP="00E14C5C">
      <w:pPr>
        <w:jc w:val="both"/>
        <w:rPr>
          <w:rFonts w:ascii="Calibri" w:hAnsi="Calibri"/>
          <w:bCs/>
        </w:rPr>
      </w:pPr>
    </w:p>
    <w:p w:rsidR="00E14C5C" w:rsidRPr="00CC1FD7" w:rsidRDefault="008F0F89" w:rsidP="00E14C5C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</w:t>
      </w:r>
      <w:r w:rsidR="000F4D9D" w:rsidRPr="00CC1FD7">
        <w:rPr>
          <w:rFonts w:ascii="Calibri" w:hAnsi="Calibri"/>
        </w:rPr>
        <w:t>ave</w:t>
      </w:r>
      <w:r w:rsidRPr="00CC1FD7">
        <w:rPr>
          <w:rFonts w:ascii="Calibri" w:hAnsi="Calibri"/>
        </w:rPr>
        <w:t xml:space="preserve"> your abstract</w:t>
      </w:r>
      <w:r w:rsidR="000F4D9D" w:rsidRPr="00CC1FD7">
        <w:rPr>
          <w:rFonts w:ascii="Calibri" w:hAnsi="Calibri"/>
        </w:rPr>
        <w:t xml:space="preserve"> as a Word document </w:t>
      </w:r>
      <w:r w:rsidR="007A1E0A" w:rsidRPr="00CC1FD7">
        <w:rPr>
          <w:rFonts w:ascii="Calibri" w:hAnsi="Calibri"/>
        </w:rPr>
        <w:t>(.doc or .</w:t>
      </w:r>
      <w:proofErr w:type="spellStart"/>
      <w:r w:rsidR="007A1E0A" w:rsidRPr="00CC1FD7">
        <w:rPr>
          <w:rFonts w:ascii="Calibri" w:hAnsi="Calibri"/>
        </w:rPr>
        <w:t>docx</w:t>
      </w:r>
      <w:proofErr w:type="spellEnd"/>
      <w:r w:rsidR="007A1E0A" w:rsidRPr="00CC1FD7">
        <w:rPr>
          <w:rFonts w:ascii="Calibri" w:hAnsi="Calibri"/>
        </w:rPr>
        <w:t xml:space="preserve">) </w:t>
      </w:r>
      <w:r w:rsidR="000F4D9D" w:rsidRPr="00CC1FD7">
        <w:rPr>
          <w:rFonts w:ascii="Calibri" w:hAnsi="Calibri"/>
        </w:rPr>
        <w:t>or</w:t>
      </w:r>
      <w:r w:rsidR="00E14C5C" w:rsidRPr="00CC1FD7">
        <w:rPr>
          <w:rFonts w:ascii="Calibri" w:hAnsi="Calibri"/>
        </w:rPr>
        <w:t xml:space="preserve">, if </w:t>
      </w:r>
      <w:r w:rsidR="000B20D2" w:rsidRPr="00CC1FD7">
        <w:rPr>
          <w:rFonts w:ascii="Calibri" w:hAnsi="Calibri"/>
        </w:rPr>
        <w:t xml:space="preserve">this is </w:t>
      </w:r>
      <w:r w:rsidR="00E14C5C" w:rsidRPr="00CC1FD7">
        <w:rPr>
          <w:rFonts w:ascii="Calibri" w:hAnsi="Calibri"/>
        </w:rPr>
        <w:t>not possible, as a</w:t>
      </w:r>
      <w:r w:rsidR="000F4D9D" w:rsidRPr="00CC1FD7">
        <w:rPr>
          <w:rFonts w:ascii="Calibri" w:hAnsi="Calibri"/>
        </w:rPr>
        <w:t xml:space="preserve"> .pdf</w:t>
      </w:r>
      <w:r w:rsidR="000B20D2" w:rsidRPr="00CC1FD7">
        <w:rPr>
          <w:rFonts w:ascii="Calibri" w:hAnsi="Calibri"/>
        </w:rPr>
        <w:t xml:space="preserve"> with text that can be copied.  T</w:t>
      </w:r>
      <w:r w:rsidR="000F4D9D" w:rsidRPr="00CC1FD7">
        <w:rPr>
          <w:rFonts w:ascii="Calibri" w:hAnsi="Calibri"/>
        </w:rPr>
        <w:t>he filename</w:t>
      </w:r>
      <w:r w:rsidR="00740637" w:rsidRPr="00CC1FD7">
        <w:rPr>
          <w:rFonts w:ascii="Calibri" w:hAnsi="Calibri"/>
        </w:rPr>
        <w:t xml:space="preserve"> </w:t>
      </w:r>
      <w:r w:rsidR="000B20D2" w:rsidRPr="00CC1FD7">
        <w:rPr>
          <w:rFonts w:ascii="Calibri" w:hAnsi="Calibri"/>
        </w:rPr>
        <w:t xml:space="preserve">should be </w:t>
      </w:r>
      <w:r w:rsidR="00740637" w:rsidRPr="00CC1FD7">
        <w:rPr>
          <w:rFonts w:ascii="Calibri" w:hAnsi="Calibri"/>
        </w:rPr>
        <w:t>in the following format</w:t>
      </w:r>
      <w:r w:rsidR="00007E5B" w:rsidRPr="00CC1FD7">
        <w:rPr>
          <w:rFonts w:ascii="Calibri" w:hAnsi="Calibri"/>
        </w:rPr>
        <w:t xml:space="preserve"> to allow it to be easily identified</w:t>
      </w:r>
      <w:r w:rsidRPr="00CC1FD7">
        <w:rPr>
          <w:rFonts w:ascii="Calibri" w:hAnsi="Calibri"/>
        </w:rPr>
        <w:t>:</w:t>
      </w:r>
    </w:p>
    <w:p w:rsidR="000F4D9D" w:rsidRPr="00CC1FD7" w:rsidRDefault="00740637" w:rsidP="00E14C5C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YMFabstract</w:t>
      </w:r>
      <w:r w:rsidR="00AD0D3F">
        <w:rPr>
          <w:rFonts w:ascii="Calibri" w:hAnsi="Calibri"/>
        </w:rPr>
        <w:t>2018</w:t>
      </w:r>
      <w:r w:rsidRPr="00CC1FD7">
        <w:rPr>
          <w:rFonts w:ascii="Calibri" w:hAnsi="Calibri"/>
        </w:rPr>
        <w:t>_</w:t>
      </w:r>
      <w:r w:rsidR="000F4D9D" w:rsidRPr="00CC1FD7">
        <w:rPr>
          <w:rFonts w:ascii="Calibri" w:hAnsi="Calibri"/>
        </w:rPr>
        <w:t>&lt;</w:t>
      </w:r>
      <w:proofErr w:type="spellStart"/>
      <w:r w:rsidR="000F4D9D" w:rsidRPr="00CC1FD7">
        <w:rPr>
          <w:rFonts w:ascii="Calibri" w:hAnsi="Calibri"/>
        </w:rPr>
        <w:t>firstname</w:t>
      </w:r>
      <w:proofErr w:type="spellEnd"/>
      <w:r w:rsidR="000F4D9D" w:rsidRPr="00CC1FD7">
        <w:rPr>
          <w:rFonts w:ascii="Calibri" w:hAnsi="Calibri"/>
        </w:rPr>
        <w:t>&gt;</w:t>
      </w:r>
      <w:r w:rsidRPr="00CC1FD7">
        <w:rPr>
          <w:rFonts w:ascii="Calibri" w:hAnsi="Calibri"/>
        </w:rPr>
        <w:t>&lt;surname&gt;_&lt;</w:t>
      </w:r>
      <w:r w:rsidR="00007E5B" w:rsidRPr="00CC1FD7">
        <w:rPr>
          <w:rFonts w:ascii="Calibri" w:hAnsi="Calibri"/>
        </w:rPr>
        <w:t>Talk</w:t>
      </w:r>
      <w:r w:rsidR="006C2AD4" w:rsidRPr="00CC1FD7">
        <w:rPr>
          <w:rFonts w:ascii="Calibri" w:hAnsi="Calibri"/>
        </w:rPr>
        <w:t>/Poster/Either&gt;</w:t>
      </w:r>
    </w:p>
    <w:p w:rsidR="006C2AD4" w:rsidRPr="00CC1FD7" w:rsidRDefault="000F4D9D" w:rsidP="006C2AD4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e.g. </w:t>
      </w:r>
      <w:r w:rsidR="008F0F89" w:rsidRPr="00CC1FD7">
        <w:rPr>
          <w:rFonts w:ascii="Calibri" w:hAnsi="Calibri"/>
        </w:rPr>
        <w:t>“</w:t>
      </w:r>
      <w:r w:rsidRPr="00CC1FD7">
        <w:rPr>
          <w:rFonts w:ascii="Calibri" w:hAnsi="Calibri"/>
        </w:rPr>
        <w:t>YMFabstract</w:t>
      </w:r>
      <w:r w:rsidR="00AD0D3F">
        <w:rPr>
          <w:rFonts w:ascii="Calibri" w:hAnsi="Calibri"/>
        </w:rPr>
        <w:t>2018</w:t>
      </w:r>
      <w:r w:rsidR="006C2AD4" w:rsidRPr="00CC1FD7">
        <w:rPr>
          <w:rFonts w:ascii="Calibri" w:hAnsi="Calibri"/>
        </w:rPr>
        <w:t>_LouiseBirch_Poster</w:t>
      </w:r>
      <w:r w:rsidRPr="00CC1FD7">
        <w:rPr>
          <w:rFonts w:ascii="Calibri" w:hAnsi="Calibri"/>
        </w:rPr>
        <w:t>.doc</w:t>
      </w:r>
      <w:r w:rsidR="008213AC" w:rsidRPr="00CC1FD7">
        <w:rPr>
          <w:rFonts w:ascii="Calibri" w:hAnsi="Calibri"/>
        </w:rPr>
        <w:t>x</w:t>
      </w:r>
      <w:r w:rsidR="008F0F89" w:rsidRPr="00CC1FD7">
        <w:rPr>
          <w:rFonts w:ascii="Calibri" w:hAnsi="Calibri"/>
        </w:rPr>
        <w:t>”</w:t>
      </w:r>
      <w:r w:rsidR="00007E5B" w:rsidRPr="00CC1FD7">
        <w:rPr>
          <w:rFonts w:ascii="Calibri" w:hAnsi="Calibri"/>
        </w:rPr>
        <w:t>, where Talk</w:t>
      </w:r>
      <w:r w:rsidR="006C2AD4" w:rsidRPr="00CC1FD7">
        <w:rPr>
          <w:rFonts w:ascii="Calibri" w:hAnsi="Calibri"/>
        </w:rPr>
        <w:t>/Poster/Either refers to the preference you gave on the registration form.</w:t>
      </w:r>
    </w:p>
    <w:p w:rsidR="00E14C5C" w:rsidRPr="00CC1FD7" w:rsidRDefault="00E14C5C" w:rsidP="00E14C5C">
      <w:pPr>
        <w:pStyle w:val="YMFabstracttext"/>
        <w:jc w:val="both"/>
        <w:rPr>
          <w:rFonts w:ascii="Calibri" w:hAnsi="Calibri"/>
        </w:rPr>
      </w:pPr>
    </w:p>
    <w:p w:rsidR="006C2AD4" w:rsidRPr="00CC1FD7" w:rsidRDefault="000B20D2" w:rsidP="000B20D2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Don't forget that the abstract will help the judges and other participants to get a good idea about your topic and research before the meeting commences.  Write it with the following items in mind: introduction, methods, results, discussion, etc.  </w:t>
      </w:r>
      <w:r w:rsidR="006C2AD4" w:rsidRPr="00CC1FD7">
        <w:rPr>
          <w:rFonts w:ascii="Calibri" w:hAnsi="Calibri"/>
        </w:rPr>
        <w:t>Make it sound interesting and r</w:t>
      </w:r>
      <w:r w:rsidRPr="00CC1FD7">
        <w:rPr>
          <w:rFonts w:ascii="Calibri" w:hAnsi="Calibri"/>
        </w:rPr>
        <w:t>emember to spell-check it!</w:t>
      </w:r>
    </w:p>
    <w:p w:rsidR="006C2AD4" w:rsidRPr="00CC1FD7" w:rsidRDefault="006C2AD4" w:rsidP="000B20D2">
      <w:pPr>
        <w:pStyle w:val="YMFabstracttext"/>
        <w:jc w:val="both"/>
        <w:rPr>
          <w:rFonts w:ascii="Calibri" w:hAnsi="Calibri"/>
        </w:rPr>
      </w:pPr>
    </w:p>
    <w:p w:rsidR="000B20D2" w:rsidRPr="00CC1FD7" w:rsidRDefault="006C2AD4" w:rsidP="000B20D2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Send your abstract to Louise Birch (</w:t>
      </w:r>
      <w:hyperlink r:id="rId9" w:history="1">
        <w:r w:rsidRPr="00CC1FD7">
          <w:rPr>
            <w:rStyle w:val="Hyperlink"/>
            <w:rFonts w:ascii="Calibri" w:hAnsi="Calibri"/>
          </w:rPr>
          <w:t>youngmodellersforum@gmail.com</w:t>
        </w:r>
      </w:hyperlink>
      <w:r w:rsidRPr="00CC1FD7">
        <w:rPr>
          <w:rFonts w:ascii="Calibri" w:hAnsi="Calibri"/>
        </w:rPr>
        <w:t xml:space="preserve">) before Friday October </w:t>
      </w:r>
      <w:r w:rsidR="00AD0D3F">
        <w:rPr>
          <w:rFonts w:ascii="Calibri" w:hAnsi="Calibri"/>
        </w:rPr>
        <w:t>5</w:t>
      </w:r>
      <w:r w:rsidR="006038E6" w:rsidRPr="00CC1FD7">
        <w:rPr>
          <w:rFonts w:ascii="Calibri" w:hAnsi="Calibri"/>
          <w:vertAlign w:val="superscript"/>
        </w:rPr>
        <w:t>th</w:t>
      </w:r>
      <w:r w:rsidR="006038E6" w:rsidRPr="00CC1FD7">
        <w:rPr>
          <w:rFonts w:ascii="Calibri" w:hAnsi="Calibri"/>
        </w:rPr>
        <w:t xml:space="preserve"> </w:t>
      </w:r>
      <w:r w:rsidR="00AD0D3F">
        <w:rPr>
          <w:rFonts w:ascii="Calibri" w:hAnsi="Calibri"/>
        </w:rPr>
        <w:t>2018</w:t>
      </w:r>
      <w:r w:rsidRPr="00CC1FD7">
        <w:rPr>
          <w:rFonts w:ascii="Calibri" w:hAnsi="Calibri"/>
        </w:rPr>
        <w:t xml:space="preserve">.  Finally, please make sure that you </w:t>
      </w:r>
      <w:r w:rsidR="008F0F89" w:rsidRPr="00CC1FD7">
        <w:rPr>
          <w:rFonts w:ascii="Calibri" w:hAnsi="Calibri"/>
        </w:rPr>
        <w:t>have registered for the meeting as your abstract wi</w:t>
      </w:r>
      <w:r w:rsidR="00FB7CA3" w:rsidRPr="00CC1FD7">
        <w:rPr>
          <w:rFonts w:ascii="Calibri" w:hAnsi="Calibri"/>
        </w:rPr>
        <w:t>ll not be considered without this</w:t>
      </w:r>
      <w:r w:rsidR="008F0F89" w:rsidRPr="00CC1FD7">
        <w:rPr>
          <w:rFonts w:ascii="Calibri" w:hAnsi="Calibri"/>
        </w:rPr>
        <w:t xml:space="preserve"> registration.</w:t>
      </w:r>
    </w:p>
    <w:p w:rsidR="00E14C5C" w:rsidRPr="00CC1FD7" w:rsidRDefault="00E14C5C" w:rsidP="00E14C5C">
      <w:pPr>
        <w:pStyle w:val="YMFabstracttext"/>
        <w:jc w:val="both"/>
        <w:rPr>
          <w:rFonts w:ascii="Calibri" w:hAnsi="Calibri"/>
        </w:rPr>
      </w:pPr>
    </w:p>
    <w:p w:rsidR="00E753D4" w:rsidRPr="00CC1FD7" w:rsidRDefault="00E753D4" w:rsidP="00E14C5C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References: </w:t>
      </w:r>
    </w:p>
    <w:p w:rsidR="00E753D4" w:rsidRPr="00CC1FD7" w:rsidRDefault="00740637" w:rsidP="00E14C5C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[1] </w:t>
      </w:r>
      <w:r w:rsidR="00560277" w:rsidRPr="00CC1FD7">
        <w:rPr>
          <w:rFonts w:ascii="Calibri" w:hAnsi="Calibri"/>
        </w:rPr>
        <w:t>A. Researcher</w:t>
      </w:r>
      <w:r w:rsidR="00E753D4" w:rsidRPr="00CC1FD7">
        <w:rPr>
          <w:rFonts w:ascii="Calibri" w:hAnsi="Calibri"/>
        </w:rPr>
        <w:t>,</w:t>
      </w:r>
      <w:r w:rsidR="00560277" w:rsidRPr="00CC1FD7">
        <w:rPr>
          <w:rFonts w:ascii="Calibri" w:hAnsi="Calibri"/>
        </w:rPr>
        <w:t xml:space="preserve"> B.</w:t>
      </w:r>
      <w:r w:rsidR="00A5329B" w:rsidRPr="00CC1FD7">
        <w:rPr>
          <w:rFonts w:ascii="Calibri" w:hAnsi="Calibri"/>
        </w:rPr>
        <w:t xml:space="preserve"> Professor and C. Name</w:t>
      </w:r>
      <w:r w:rsidR="000A159D" w:rsidRPr="00CC1FD7">
        <w:rPr>
          <w:rFonts w:ascii="Calibri" w:hAnsi="Calibri"/>
        </w:rPr>
        <w:t>,</w:t>
      </w:r>
      <w:r w:rsidR="00E753D4" w:rsidRPr="00CC1FD7">
        <w:rPr>
          <w:rFonts w:ascii="Calibri" w:hAnsi="Calibri"/>
        </w:rPr>
        <w:t xml:space="preserve"> </w:t>
      </w:r>
      <w:r w:rsidR="00B0393E" w:rsidRPr="00CC1FD7">
        <w:rPr>
          <w:rFonts w:ascii="Calibri" w:hAnsi="Calibri"/>
          <w:i/>
        </w:rPr>
        <w:t xml:space="preserve">Abbreviated </w:t>
      </w:r>
      <w:r w:rsidRPr="00CC1FD7">
        <w:rPr>
          <w:rFonts w:ascii="Calibri" w:hAnsi="Calibri"/>
          <w:i/>
          <w:iCs/>
        </w:rPr>
        <w:t>Journal Title</w:t>
      </w:r>
      <w:r w:rsidR="000A159D" w:rsidRPr="00CC1FD7">
        <w:rPr>
          <w:rFonts w:ascii="Calibri" w:hAnsi="Calibri"/>
          <w:i/>
          <w:iCs/>
        </w:rPr>
        <w:t xml:space="preserve"> in italics</w:t>
      </w:r>
      <w:r w:rsidRPr="00CC1FD7">
        <w:rPr>
          <w:rFonts w:ascii="Calibri" w:hAnsi="Calibri"/>
          <w:i/>
          <w:iCs/>
        </w:rPr>
        <w:t>,</w:t>
      </w:r>
      <w:r w:rsidR="00E753D4" w:rsidRPr="00CC1FD7">
        <w:rPr>
          <w:rFonts w:ascii="Calibri" w:hAnsi="Calibri"/>
        </w:rPr>
        <w:t xml:space="preserve"> (</w:t>
      </w:r>
      <w:r w:rsidRPr="00CC1FD7">
        <w:rPr>
          <w:rFonts w:ascii="Calibri" w:hAnsi="Calibri"/>
        </w:rPr>
        <w:t>Year YYYY</w:t>
      </w:r>
      <w:r w:rsidR="00E753D4" w:rsidRPr="00CC1FD7">
        <w:rPr>
          <w:rFonts w:ascii="Calibri" w:hAnsi="Calibri"/>
        </w:rPr>
        <w:t>)</w:t>
      </w:r>
      <w:r w:rsidRPr="00CC1FD7">
        <w:rPr>
          <w:rFonts w:ascii="Calibri" w:hAnsi="Calibri"/>
        </w:rPr>
        <w:t>,</w:t>
      </w:r>
      <w:r w:rsidR="00E753D4" w:rsidRPr="00CC1FD7">
        <w:rPr>
          <w:rFonts w:ascii="Calibri" w:hAnsi="Calibri"/>
        </w:rPr>
        <w:t xml:space="preserve"> </w:t>
      </w:r>
      <w:r w:rsidRPr="00CC1FD7">
        <w:rPr>
          <w:rFonts w:ascii="Calibri" w:hAnsi="Calibri"/>
          <w:b/>
        </w:rPr>
        <w:t>Vol</w:t>
      </w:r>
      <w:r w:rsidR="000A159D" w:rsidRPr="00CC1FD7">
        <w:rPr>
          <w:rFonts w:ascii="Calibri" w:hAnsi="Calibri"/>
          <w:b/>
        </w:rPr>
        <w:t>ume in bold</w:t>
      </w:r>
      <w:r w:rsidRPr="00CC1FD7">
        <w:rPr>
          <w:rFonts w:ascii="Calibri" w:hAnsi="Calibri"/>
        </w:rPr>
        <w:t>, page start-page end</w:t>
      </w:r>
      <w:r w:rsidR="00E753D4" w:rsidRPr="00CC1FD7">
        <w:rPr>
          <w:rFonts w:ascii="Calibri" w:hAnsi="Calibri"/>
        </w:rPr>
        <w:t>.</w:t>
      </w:r>
    </w:p>
    <w:p w:rsidR="00E753D4" w:rsidRPr="00CC1FD7" w:rsidRDefault="00A5329B" w:rsidP="00560277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[2] A.N. Example, P. Witty </w:t>
      </w:r>
      <w:r w:rsidR="00740637" w:rsidRPr="00CC1FD7">
        <w:rPr>
          <w:rFonts w:ascii="Calibri" w:hAnsi="Calibri"/>
        </w:rPr>
        <w:t xml:space="preserve">and </w:t>
      </w:r>
      <w:r w:rsidRPr="00CC1FD7">
        <w:rPr>
          <w:rFonts w:ascii="Calibri" w:hAnsi="Calibri"/>
        </w:rPr>
        <w:t xml:space="preserve">C. </w:t>
      </w:r>
      <w:proofErr w:type="spellStart"/>
      <w:r w:rsidRPr="00CC1FD7">
        <w:rPr>
          <w:rFonts w:ascii="Calibri" w:hAnsi="Calibri"/>
        </w:rPr>
        <w:t>Abell</w:t>
      </w:r>
      <w:proofErr w:type="spellEnd"/>
      <w:r w:rsidR="000A159D" w:rsidRPr="00CC1FD7">
        <w:rPr>
          <w:rFonts w:ascii="Calibri" w:hAnsi="Calibri"/>
        </w:rPr>
        <w:t>,</w:t>
      </w:r>
      <w:r w:rsidR="00740637" w:rsidRPr="00CC1FD7">
        <w:rPr>
          <w:rFonts w:ascii="Calibri" w:hAnsi="Calibri"/>
        </w:rPr>
        <w:t xml:space="preserve"> </w:t>
      </w:r>
      <w:r w:rsidR="00740637" w:rsidRPr="00CC1FD7">
        <w:rPr>
          <w:rFonts w:ascii="Calibri" w:hAnsi="Calibri"/>
          <w:i/>
          <w:iCs/>
        </w:rPr>
        <w:t>JACS,</w:t>
      </w:r>
      <w:r w:rsidR="00740637" w:rsidRPr="00CC1FD7">
        <w:rPr>
          <w:rFonts w:ascii="Calibri" w:hAnsi="Calibri"/>
        </w:rPr>
        <w:t xml:space="preserve"> (2010) </w:t>
      </w:r>
      <w:r w:rsidR="00740637" w:rsidRPr="00CC1FD7">
        <w:rPr>
          <w:rFonts w:ascii="Calibri" w:hAnsi="Calibri"/>
          <w:b/>
        </w:rPr>
        <w:t>34</w:t>
      </w:r>
      <w:r w:rsidR="00740637" w:rsidRPr="00CC1FD7">
        <w:rPr>
          <w:rFonts w:ascii="Calibri" w:hAnsi="Calibri"/>
        </w:rPr>
        <w:t>, 45-55.</w:t>
      </w:r>
    </w:p>
    <w:sectPr w:rsidR="00E753D4" w:rsidRPr="00CC1FD7" w:rsidSect="003A5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00" w:rsidRDefault="003E2100" w:rsidP="008C44CE">
      <w:r>
        <w:separator/>
      </w:r>
    </w:p>
  </w:endnote>
  <w:endnote w:type="continuationSeparator" w:id="0">
    <w:p w:rsidR="003E2100" w:rsidRDefault="003E2100" w:rsidP="008C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00" w:rsidRDefault="003E2100" w:rsidP="008C44CE">
      <w:r>
        <w:separator/>
      </w:r>
    </w:p>
  </w:footnote>
  <w:footnote w:type="continuationSeparator" w:id="0">
    <w:p w:rsidR="003E2100" w:rsidRDefault="003E2100" w:rsidP="008C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9.1pt;height:12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9.1pt;height:12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DD5F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9.1pt;height:12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F64"/>
    <w:multiLevelType w:val="hybridMultilevel"/>
    <w:tmpl w:val="A6404D8E"/>
    <w:lvl w:ilvl="0" w:tplc="7D580D62">
      <w:start w:val="1"/>
      <w:numFmt w:val="decimal"/>
      <w:lvlText w:val="(%1)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B32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740426"/>
    <w:multiLevelType w:val="multilevel"/>
    <w:tmpl w:val="8B14EDF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B634F"/>
    <w:multiLevelType w:val="multilevel"/>
    <w:tmpl w:val="A6404D8E"/>
    <w:lvl w:ilvl="0">
      <w:start w:val="1"/>
      <w:numFmt w:val="decimal"/>
      <w:lvlText w:val="(%1)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F70C0"/>
    <w:multiLevelType w:val="multilevel"/>
    <w:tmpl w:val="A87C3036"/>
    <w:lvl w:ilvl="0">
      <w:start w:val="1"/>
      <w:numFmt w:val="decimal"/>
      <w:lvlText w:val="(%1)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A"/>
    <w:rsid w:val="00007E5B"/>
    <w:rsid w:val="000A159D"/>
    <w:rsid w:val="000B20D2"/>
    <w:rsid w:val="000F4D9D"/>
    <w:rsid w:val="002843BC"/>
    <w:rsid w:val="00343CAA"/>
    <w:rsid w:val="003666DA"/>
    <w:rsid w:val="003A5B0B"/>
    <w:rsid w:val="003B7BAF"/>
    <w:rsid w:val="003C4820"/>
    <w:rsid w:val="003D76CE"/>
    <w:rsid w:val="003E2100"/>
    <w:rsid w:val="004A02C6"/>
    <w:rsid w:val="004B4066"/>
    <w:rsid w:val="0051623C"/>
    <w:rsid w:val="00560277"/>
    <w:rsid w:val="0056632E"/>
    <w:rsid w:val="006038E6"/>
    <w:rsid w:val="00697C93"/>
    <w:rsid w:val="006C2AD4"/>
    <w:rsid w:val="006F5C13"/>
    <w:rsid w:val="00721859"/>
    <w:rsid w:val="00740637"/>
    <w:rsid w:val="007A1E0A"/>
    <w:rsid w:val="008213AC"/>
    <w:rsid w:val="008312B1"/>
    <w:rsid w:val="008C44CE"/>
    <w:rsid w:val="008C5656"/>
    <w:rsid w:val="008E4895"/>
    <w:rsid w:val="008F0F89"/>
    <w:rsid w:val="009B31CF"/>
    <w:rsid w:val="009C2D9C"/>
    <w:rsid w:val="00A5329B"/>
    <w:rsid w:val="00AD0D3F"/>
    <w:rsid w:val="00B0393E"/>
    <w:rsid w:val="00B145FC"/>
    <w:rsid w:val="00CC1FD7"/>
    <w:rsid w:val="00D07A05"/>
    <w:rsid w:val="00D36EE4"/>
    <w:rsid w:val="00DD5F91"/>
    <w:rsid w:val="00DF563A"/>
    <w:rsid w:val="00DF6835"/>
    <w:rsid w:val="00E14C5C"/>
    <w:rsid w:val="00E753D4"/>
    <w:rsid w:val="00EB2FB3"/>
    <w:rsid w:val="00F10110"/>
    <w:rsid w:val="00F933FC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B7B05DB-C5ED-47D1-A4B2-C356A3D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MFSupervisor">
    <w:name w:val="YMF Supervisor"/>
    <w:basedOn w:val="YMFStandardAuthor"/>
    <w:rPr>
      <w:i/>
    </w:rPr>
  </w:style>
  <w:style w:type="paragraph" w:customStyle="1" w:styleId="YMFHeading">
    <w:name w:val="YMF Heading"/>
    <w:rPr>
      <w:rFonts w:cs="Courier New"/>
      <w:b/>
      <w:sz w:val="24"/>
      <w:szCs w:val="24"/>
      <w:lang w:eastAsia="en-US"/>
    </w:rPr>
  </w:style>
  <w:style w:type="paragraph" w:customStyle="1" w:styleId="YMFPresentingAuthor">
    <w:name w:val="YMF Presenting Author"/>
    <w:rPr>
      <w:rFonts w:cs="Courier New"/>
      <w:sz w:val="24"/>
      <w:u w:val="single"/>
      <w:lang w:val="en-US" w:eastAsia="en-US"/>
    </w:rPr>
  </w:style>
  <w:style w:type="character" w:customStyle="1" w:styleId="YMFSupervisorChar">
    <w:name w:val="YMF Supervisor Char"/>
    <w:rPr>
      <w:rFonts w:cs="Courier New"/>
      <w:i/>
      <w:sz w:val="24"/>
      <w:u w:val="single"/>
      <w:lang w:val="en-US" w:eastAsia="en-US" w:bidi="ar-SA"/>
    </w:rPr>
  </w:style>
  <w:style w:type="paragraph" w:customStyle="1" w:styleId="YMFStandardAuthor">
    <w:name w:val="YMF Standard Author"/>
    <w:basedOn w:val="YMFPresentingAuthor"/>
    <w:rPr>
      <w:u w:val="none"/>
    </w:rPr>
  </w:style>
  <w:style w:type="character" w:customStyle="1" w:styleId="YMFPresentingAuthorChar">
    <w:name w:val="YMF Presenting Author Char"/>
    <w:rPr>
      <w:rFonts w:cs="Courier New"/>
      <w:sz w:val="24"/>
      <w:u w:val="single"/>
      <w:lang w:val="en-US" w:eastAsia="en-US" w:bidi="ar-SA"/>
    </w:rPr>
  </w:style>
  <w:style w:type="character" w:styleId="Hyperlink">
    <w:name w:val="Hyperlink"/>
    <w:uiPriority w:val="99"/>
    <w:unhideWhenUsed/>
    <w:rsid w:val="006C2AD4"/>
    <w:rPr>
      <w:color w:val="0000FF"/>
      <w:u w:val="single"/>
    </w:rPr>
  </w:style>
  <w:style w:type="character" w:customStyle="1" w:styleId="YMFStandardAuthorChar">
    <w:name w:val="YMF Standard Author Char"/>
    <w:basedOn w:val="YMFPresentingAuthorChar"/>
    <w:rPr>
      <w:rFonts w:cs="Courier New"/>
      <w:sz w:val="24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C44CE"/>
    <w:pPr>
      <w:tabs>
        <w:tab w:val="center" w:pos="4513"/>
        <w:tab w:val="right" w:pos="9026"/>
      </w:tabs>
    </w:pPr>
  </w:style>
  <w:style w:type="paragraph" w:customStyle="1" w:styleId="YMFaddress">
    <w:name w:val="YMF address"/>
    <w:basedOn w:val="Normal"/>
    <w:pPr>
      <w:spacing w:before="240" w:after="360"/>
    </w:pPr>
    <w:rPr>
      <w:i/>
    </w:rPr>
  </w:style>
  <w:style w:type="character" w:customStyle="1" w:styleId="HeaderChar">
    <w:name w:val="Header Char"/>
    <w:link w:val="Header"/>
    <w:uiPriority w:val="99"/>
    <w:rsid w:val="008C44CE"/>
    <w:rPr>
      <w:sz w:val="24"/>
      <w:szCs w:val="24"/>
      <w:lang w:eastAsia="en-US"/>
    </w:rPr>
  </w:style>
  <w:style w:type="paragraph" w:customStyle="1" w:styleId="YMFabstracttext">
    <w:name w:val="YMF abstract text"/>
    <w:basedOn w:val="Normal"/>
  </w:style>
  <w:style w:type="paragraph" w:customStyle="1" w:styleId="YMFreferences">
    <w:name w:val="YMF references"/>
    <w:basedOn w:val="YMFabstracttext"/>
  </w:style>
  <w:style w:type="paragraph" w:styleId="Footer">
    <w:name w:val="footer"/>
    <w:basedOn w:val="Normal"/>
    <w:link w:val="FooterChar"/>
    <w:uiPriority w:val="99"/>
    <w:unhideWhenUsed/>
    <w:rsid w:val="008C44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4C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0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learn-chemistry/resource/res00001664/how-to-reference-using-the-rsc-style?cmpid=CMP000049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ngmodellersforum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art%20Firth-Clark\Application%20Data\Microsoft\Templates\YMF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BE55-9826-4378-B1EB-176AB762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YMFabstract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Fantastic Piece of Research What I Done</vt:lpstr>
    </vt:vector>
  </TitlesOfParts>
  <Company>Personal Copy</Company>
  <LinksUpToDate>false</LinksUpToDate>
  <CharactersWithSpaces>2726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mailto:youngmodellersforum@gmail.com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http://www.rsc.org/learn-chemistry/resource/res00001664/how-to-reference-using-the-rsc-style?cmpid=CMP00004956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 Piece of Research What I Done</dc:title>
  <dc:subject/>
  <dc:creator>Louise Birch</dc:creator>
  <cp:keywords/>
  <cp:lastModifiedBy>Louise Birch</cp:lastModifiedBy>
  <cp:revision>3</cp:revision>
  <cp:lastPrinted>2017-08-10T10:30:00Z</cp:lastPrinted>
  <dcterms:created xsi:type="dcterms:W3CDTF">2018-09-10T16:56:00Z</dcterms:created>
  <dcterms:modified xsi:type="dcterms:W3CDTF">2018-09-10T17:00:00Z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-585120880</vt:i4>
  </property>
  <property fmtid="{D5CDD505-2E9C-101B-9397-08002B2CF9AE}" pid="3" name="_EmailSubject">
    <vt:lpwstr>More YMF files</vt:lpwstr>
  </property>
  <property fmtid="{D5CDD505-2E9C-101B-9397-08002B2CF9AE}" pid="4" name="_AuthorEmail">
    <vt:lpwstr>Stuart.Firth-Clark@denovopharma.com</vt:lpwstr>
  </property>
  <property fmtid="{D5CDD505-2E9C-101B-9397-08002B2CF9AE}" pid="5" name="_AuthorEmailDisplayName">
    <vt:lpwstr>Stuart Firth-Clark</vt:lpwstr>
  </property>
  <property fmtid="{D5CDD505-2E9C-101B-9397-08002B2CF9AE}" pid="6" name="_ReviewingToolsShownOnce">
    <vt:lpwstr/>
  </property>
</Properties>
</file>